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2F" w:rsidRPr="00C957CC" w:rsidRDefault="005C692F" w:rsidP="00C957CC">
      <w:pPr>
        <w:jc w:val="center"/>
        <w:rPr>
          <w:b/>
          <w:u w:val="single"/>
        </w:rPr>
      </w:pPr>
      <w:r w:rsidRPr="00C957CC">
        <w:rPr>
          <w:b/>
          <w:u w:val="single"/>
        </w:rPr>
        <w:t>Compte-rendu Assemblée générale 6/10/2017</w:t>
      </w:r>
    </w:p>
    <w:p w:rsidR="005C692F" w:rsidRDefault="005C692F">
      <w:pPr>
        <w:rPr>
          <w:b/>
          <w:u w:val="single"/>
        </w:rPr>
      </w:pPr>
      <w:r w:rsidRPr="00C957CC">
        <w:rPr>
          <w:b/>
          <w:u w:val="single"/>
        </w:rPr>
        <w:t>Liste des personnes présentes :</w:t>
      </w:r>
    </w:p>
    <w:p w:rsidR="005C692F" w:rsidRPr="00B40270" w:rsidRDefault="005C692F">
      <w:r w:rsidRPr="00B40270">
        <w:t>Vanessa Corbin, Valérie Derisbourg, Janick Beridel, Delphine Sirera, Isabelle Robert, Anne-Sophie Nicolazo, Karina Pointu, Séverine Leclerc, Richard Lwanga, Christelle Lange, Sonia Duros, Fernando Ferrao, Karine Bordeau, Marion Dubois, Caroline Condy</w:t>
      </w:r>
    </w:p>
    <w:p w:rsidR="005C692F" w:rsidRPr="00C957CC" w:rsidRDefault="005C692F">
      <w:pPr>
        <w:rPr>
          <w:b/>
          <w:u w:val="single"/>
        </w:rPr>
      </w:pPr>
      <w:r w:rsidRPr="00C957CC">
        <w:rPr>
          <w:b/>
          <w:u w:val="single"/>
        </w:rPr>
        <w:t>Bilan moral</w:t>
      </w:r>
    </w:p>
    <w:p w:rsidR="005C692F" w:rsidRDefault="005C692F">
      <w:r>
        <w:t>Projets année 2016-2017</w:t>
      </w:r>
    </w:p>
    <w:p w:rsidR="005C692F" w:rsidRDefault="005C692F" w:rsidP="00C957CC">
      <w:pPr>
        <w:pStyle w:val="ListParagraph"/>
        <w:numPr>
          <w:ilvl w:val="0"/>
          <w:numId w:val="1"/>
        </w:numPr>
      </w:pPr>
      <w:r>
        <w:t>Vente de sapins</w:t>
      </w:r>
    </w:p>
    <w:p w:rsidR="005C692F" w:rsidRDefault="005C692F" w:rsidP="00C957CC">
      <w:pPr>
        <w:pStyle w:val="ListParagraph"/>
        <w:numPr>
          <w:ilvl w:val="0"/>
          <w:numId w:val="1"/>
        </w:numPr>
      </w:pPr>
      <w:r>
        <w:t>Marché de Noël</w:t>
      </w:r>
    </w:p>
    <w:p w:rsidR="005C692F" w:rsidRDefault="005C692F" w:rsidP="00C957CC">
      <w:pPr>
        <w:pStyle w:val="ListParagraph"/>
        <w:numPr>
          <w:ilvl w:val="0"/>
          <w:numId w:val="1"/>
        </w:numPr>
      </w:pPr>
      <w:r>
        <w:t>Vente de chocolats distribution lors du marché de Noël</w:t>
      </w:r>
    </w:p>
    <w:p w:rsidR="005C692F" w:rsidRDefault="005C692F" w:rsidP="00C957CC">
      <w:pPr>
        <w:pStyle w:val="ListParagraph"/>
        <w:numPr>
          <w:ilvl w:val="0"/>
          <w:numId w:val="1"/>
        </w:numPr>
      </w:pPr>
      <w:r>
        <w:t>Repas Beausoleil, DJ à revoir (louer un appareil avec Playlist directement à la place ou une autre personne)</w:t>
      </w:r>
    </w:p>
    <w:p w:rsidR="005C692F" w:rsidRDefault="005C692F" w:rsidP="00C957CC">
      <w:pPr>
        <w:pStyle w:val="ListParagraph"/>
        <w:numPr>
          <w:ilvl w:val="0"/>
          <w:numId w:val="1"/>
        </w:numPr>
      </w:pPr>
      <w:r>
        <w:t>Opération lire c’est partir (vente de livres à 1,5€)</w:t>
      </w:r>
    </w:p>
    <w:p w:rsidR="005C692F" w:rsidRDefault="005C692F" w:rsidP="00C957CC">
      <w:pPr>
        <w:pStyle w:val="ListParagraph"/>
        <w:numPr>
          <w:ilvl w:val="0"/>
          <w:numId w:val="1"/>
        </w:numPr>
      </w:pPr>
      <w:r>
        <w:t xml:space="preserve">Fournitures scolaires → commande en ligne </w:t>
      </w:r>
      <w:r w:rsidRPr="00F67E97">
        <w:t>(</w:t>
      </w:r>
      <w:r>
        <w:t>stylo</w:t>
      </w:r>
      <w:r w:rsidRPr="00F67E97">
        <w:t xml:space="preserve"> effaçable à sec</w:t>
      </w:r>
      <w:r>
        <w:t xml:space="preserve"> à éviter pour l’année prochaine</w:t>
      </w:r>
      <w:r w:rsidRPr="00F67E97">
        <w:t>)</w:t>
      </w:r>
    </w:p>
    <w:p w:rsidR="005C692F" w:rsidRDefault="005C692F" w:rsidP="00C957CC">
      <w:pPr>
        <w:pStyle w:val="ListParagraph"/>
        <w:numPr>
          <w:ilvl w:val="0"/>
          <w:numId w:val="1"/>
        </w:numPr>
      </w:pPr>
      <w:r>
        <w:t>Fête de l’école : mauvaise météo, dans le gymnase, aide du comité des fêtes (15 personnes sont venues aider) → deux incidents avec des claques doigts demande d’arrêter de mettre des claques doigts dans les lots</w:t>
      </w:r>
    </w:p>
    <w:p w:rsidR="005C692F" w:rsidRDefault="005C692F" w:rsidP="00D207F4">
      <w:pPr>
        <w:pStyle w:val="ListParagraph"/>
        <w:numPr>
          <w:ilvl w:val="0"/>
          <w:numId w:val="1"/>
        </w:numPr>
      </w:pPr>
      <w:r>
        <w:t>Achat d’un appareil à pop corn</w:t>
      </w:r>
    </w:p>
    <w:p w:rsidR="005C692F" w:rsidRDefault="005C692F" w:rsidP="00F67E97">
      <w:pPr>
        <w:pStyle w:val="ListParagraph"/>
        <w:numPr>
          <w:ilvl w:val="0"/>
          <w:numId w:val="1"/>
        </w:numPr>
      </w:pPr>
      <w:r>
        <w:t>Vente de pains au chocolat: Ne pas en prévoir trop pour la première et dernière vente de l’année (annulation lors du dernier vendredi avant les vacances) ; Qualité à revoir ?</w:t>
      </w:r>
    </w:p>
    <w:p w:rsidR="005C692F" w:rsidRDefault="005C692F" w:rsidP="00D207F4">
      <w:r>
        <w:t>Projets financés : classe de mer, Bothoa, jeux de cour</w:t>
      </w:r>
    </w:p>
    <w:p w:rsidR="005C692F" w:rsidRDefault="005C692F" w:rsidP="00C957CC">
      <w:r>
        <w:t>Validation à l’unanimité du bilan moral</w:t>
      </w:r>
    </w:p>
    <w:p w:rsidR="005C692F" w:rsidRDefault="005C692F" w:rsidP="00C957CC"/>
    <w:p w:rsidR="005C692F" w:rsidRPr="00D207F4" w:rsidRDefault="005C692F" w:rsidP="00C957CC">
      <w:pPr>
        <w:rPr>
          <w:b/>
          <w:u w:val="single"/>
        </w:rPr>
      </w:pPr>
      <w:r w:rsidRPr="00D207F4">
        <w:rPr>
          <w:b/>
          <w:u w:val="single"/>
        </w:rPr>
        <w:t>Bilan financier :</w:t>
      </w:r>
    </w:p>
    <w:p w:rsidR="005C692F" w:rsidRDefault="005C692F" w:rsidP="00C957CC">
      <w:r>
        <w:t xml:space="preserve">Pains au chocolat bilan </w:t>
      </w:r>
      <w:r w:rsidRPr="00F67E97">
        <w:rPr>
          <w:b/>
        </w:rPr>
        <w:t>654,10 €</w:t>
      </w:r>
    </w:p>
    <w:p w:rsidR="005C692F" w:rsidRDefault="005C692F" w:rsidP="00C957CC">
      <w:r>
        <w:t xml:space="preserve">Fonctionnement (emballage, assurances, papier, enveloppes…) </w:t>
      </w:r>
      <w:r w:rsidRPr="00F67E97">
        <w:rPr>
          <w:b/>
        </w:rPr>
        <w:t>-542</w:t>
      </w:r>
      <w:r>
        <w:rPr>
          <w:b/>
        </w:rPr>
        <w:t>,36</w:t>
      </w:r>
      <w:r w:rsidRPr="00F67E97">
        <w:rPr>
          <w:b/>
        </w:rPr>
        <w:t>€</w:t>
      </w:r>
    </w:p>
    <w:p w:rsidR="005C692F" w:rsidRDefault="005C692F" w:rsidP="00C957CC">
      <w:r>
        <w:t xml:space="preserve">Forum des associations </w:t>
      </w:r>
      <w:r w:rsidRPr="00F67E97">
        <w:rPr>
          <w:b/>
        </w:rPr>
        <w:t>126</w:t>
      </w:r>
      <w:r>
        <w:rPr>
          <w:b/>
        </w:rPr>
        <w:t>,06</w:t>
      </w:r>
      <w:r w:rsidRPr="00F67E97">
        <w:rPr>
          <w:b/>
        </w:rPr>
        <w:t xml:space="preserve"> €</w:t>
      </w:r>
    </w:p>
    <w:p w:rsidR="005C692F" w:rsidRDefault="005C692F" w:rsidP="00C957CC">
      <w:r>
        <w:t xml:space="preserve">Adhésions : </w:t>
      </w:r>
      <w:r w:rsidRPr="00F67E97">
        <w:rPr>
          <w:b/>
        </w:rPr>
        <w:t>226 €</w:t>
      </w:r>
    </w:p>
    <w:p w:rsidR="005C692F" w:rsidRDefault="005C692F" w:rsidP="00C957CC">
      <w:r>
        <w:t xml:space="preserve">Marché de Noël : 218,9€ sacs à dos, photos 83,5€, Buvettes + objets 1023,44€, sapins 190,78, chocolat 678,60€ Bilan </w:t>
      </w:r>
      <w:r w:rsidRPr="00F67E97">
        <w:rPr>
          <w:b/>
        </w:rPr>
        <w:t>2195,32 €</w:t>
      </w:r>
      <w:r>
        <w:t xml:space="preserve"> </w:t>
      </w:r>
    </w:p>
    <w:p w:rsidR="005C692F" w:rsidRDefault="005C692F" w:rsidP="00C957CC">
      <w:r>
        <w:t xml:space="preserve">Repas Beausoleil : </w:t>
      </w:r>
      <w:r w:rsidRPr="00267280">
        <w:rPr>
          <w:b/>
        </w:rPr>
        <w:t>264,07€</w:t>
      </w:r>
    </w:p>
    <w:p w:rsidR="005C692F" w:rsidRDefault="005C692F" w:rsidP="00C957CC">
      <w:r>
        <w:t xml:space="preserve">Versement Ecole : </w:t>
      </w:r>
      <w:r w:rsidRPr="00F67E97">
        <w:rPr>
          <w:b/>
        </w:rPr>
        <w:t>500 €</w:t>
      </w:r>
      <w:r>
        <w:t xml:space="preserve"> Bothoa</w:t>
      </w:r>
    </w:p>
    <w:p w:rsidR="005C692F" w:rsidRDefault="005C692F" w:rsidP="00C957CC">
      <w:r w:rsidRPr="00F67E97">
        <w:rPr>
          <w:b/>
        </w:rPr>
        <w:t>1500 €</w:t>
      </w:r>
      <w:r>
        <w:t xml:space="preserve"> Classe de mer</w:t>
      </w:r>
    </w:p>
    <w:p w:rsidR="005C692F" w:rsidRDefault="005C692F" w:rsidP="00C957CC">
      <w:r w:rsidRPr="00F67E97">
        <w:rPr>
          <w:b/>
        </w:rPr>
        <w:t xml:space="preserve">643,40€ </w:t>
      </w:r>
      <w:r>
        <w:t>jeux de la cour</w:t>
      </w:r>
    </w:p>
    <w:p w:rsidR="005C692F" w:rsidRDefault="005C692F" w:rsidP="00C957CC">
      <w:r>
        <w:t xml:space="preserve">Lire c’est partir : </w:t>
      </w:r>
      <w:r w:rsidRPr="00F67E97">
        <w:rPr>
          <w:b/>
        </w:rPr>
        <w:t>296 €</w:t>
      </w:r>
      <w:r>
        <w:t xml:space="preserve"> </w:t>
      </w:r>
    </w:p>
    <w:p w:rsidR="005C692F" w:rsidRDefault="005C692F" w:rsidP="00C957CC">
      <w:pPr>
        <w:rPr>
          <w:b/>
        </w:rPr>
      </w:pPr>
      <w:r>
        <w:t xml:space="preserve">Fournitures : </w:t>
      </w:r>
      <w:r w:rsidRPr="00F67E97">
        <w:rPr>
          <w:b/>
        </w:rPr>
        <w:t>89,28 €</w:t>
      </w:r>
    </w:p>
    <w:p w:rsidR="005C692F" w:rsidRDefault="005C692F" w:rsidP="00C957CC">
      <w:r>
        <w:t xml:space="preserve">Fête de l’école : </w:t>
      </w:r>
      <w:r>
        <w:rPr>
          <w:b/>
        </w:rPr>
        <w:t>16</w:t>
      </w:r>
      <w:r w:rsidRPr="00E7585A">
        <w:rPr>
          <w:b/>
        </w:rPr>
        <w:t>63,74€</w:t>
      </w:r>
    </w:p>
    <w:p w:rsidR="005C692F" w:rsidRDefault="005C692F" w:rsidP="00C957CC">
      <w:pPr>
        <w:rPr>
          <w:b/>
        </w:rPr>
      </w:pPr>
      <w:r>
        <w:t xml:space="preserve">Pom’potes : </w:t>
      </w:r>
      <w:r w:rsidRPr="00E7585A">
        <w:rPr>
          <w:b/>
        </w:rPr>
        <w:t>146 €</w:t>
      </w:r>
    </w:p>
    <w:p w:rsidR="005C692F" w:rsidRDefault="005C692F" w:rsidP="00C957CC">
      <w:pPr>
        <w:rPr>
          <w:b/>
        </w:rPr>
      </w:pPr>
      <w:r w:rsidRPr="00A66DD1">
        <w:t>Divers (achat machine à pop-corn</w:t>
      </w:r>
      <w:r>
        <w:t>, frais bancaires ..</w:t>
      </w:r>
      <w:r w:rsidRPr="00A66DD1">
        <w:t>.) </w:t>
      </w:r>
      <w:r>
        <w:rPr>
          <w:b/>
        </w:rPr>
        <w:t>: -559.69 €</w:t>
      </w:r>
    </w:p>
    <w:p w:rsidR="005C692F" w:rsidRDefault="005C692F" w:rsidP="00C957CC">
      <w:pPr>
        <w:rPr>
          <w:b/>
        </w:rPr>
      </w:pPr>
      <w:r>
        <w:rPr>
          <w:b/>
        </w:rPr>
        <w:t>Bénéfices de l’année : 1995,12 €</w:t>
      </w:r>
    </w:p>
    <w:p w:rsidR="005C692F" w:rsidRDefault="005C692F" w:rsidP="00C957CC">
      <w:pPr>
        <w:rPr>
          <w:b/>
        </w:rPr>
      </w:pPr>
      <w:r>
        <w:rPr>
          <w:b/>
        </w:rPr>
        <w:t>Livret A : 5 805,90€</w:t>
      </w:r>
    </w:p>
    <w:p w:rsidR="005C692F" w:rsidRDefault="005C692F" w:rsidP="00C957CC">
      <w:r w:rsidRPr="00E7585A">
        <w:t>Au total :</w:t>
      </w:r>
      <w:r>
        <w:t xml:space="preserve"> </w:t>
      </w:r>
      <w:r w:rsidRPr="00E7585A">
        <w:t>9511,44 €</w:t>
      </w:r>
    </w:p>
    <w:p w:rsidR="005C692F" w:rsidRPr="00E7585A" w:rsidRDefault="005C692F" w:rsidP="00C957CC">
      <w:r>
        <w:t>Bilan financier approuvé à l’unanimité</w:t>
      </w:r>
    </w:p>
    <w:p w:rsidR="005C692F" w:rsidRDefault="005C692F" w:rsidP="00C957CC">
      <w:pPr>
        <w:rPr>
          <w:b/>
          <w:u w:val="single"/>
        </w:rPr>
      </w:pPr>
      <w:r w:rsidRPr="00C957CC">
        <w:rPr>
          <w:b/>
          <w:u w:val="single"/>
        </w:rPr>
        <w:t>Projets futurs</w:t>
      </w:r>
    </w:p>
    <w:p w:rsidR="005C692F" w:rsidRDefault="005C692F" w:rsidP="00C957CC">
      <w:r w:rsidRPr="00D207F4">
        <w:t>Projets autour des jeux</w:t>
      </w:r>
      <w:r>
        <w:t xml:space="preserve"> de société</w:t>
      </w:r>
      <w:r w:rsidRPr="00D207F4">
        <w:t xml:space="preserve"> pour toute l’école</w:t>
      </w:r>
    </w:p>
    <w:p w:rsidR="005C692F" w:rsidRDefault="005C692F" w:rsidP="00C957CC">
      <w:r>
        <w:t>Comité des fêtes a fait un don de 800 € à l’APE pour reverser à l’école pour ce projet.</w:t>
      </w:r>
    </w:p>
    <w:p w:rsidR="005C692F" w:rsidRDefault="005C692F" w:rsidP="00C957CC">
      <w:r>
        <w:t>L’école aura besoin d ‘argent de nouveau pour fabriquer des jeux au cours de l’année → l’APE participera.</w:t>
      </w:r>
    </w:p>
    <w:p w:rsidR="005C692F" w:rsidRPr="00974E0C" w:rsidRDefault="005C692F" w:rsidP="00C957CC">
      <w:pPr>
        <w:rPr>
          <w:b/>
          <w:i/>
          <w:u w:val="single"/>
        </w:rPr>
      </w:pPr>
      <w:r w:rsidRPr="00974E0C">
        <w:rPr>
          <w:b/>
          <w:i/>
          <w:u w:val="single"/>
        </w:rPr>
        <w:t>Chocolats de Noël :</w:t>
      </w:r>
    </w:p>
    <w:p w:rsidR="005C692F" w:rsidRDefault="005C692F" w:rsidP="00C957CC">
      <w:r>
        <w:t>Jeff de Bruges, c’est le même prix qu’en boutique mais l’APE se fait une marge. (Bénéfice de ~700 € l’année dernière)</w:t>
      </w:r>
    </w:p>
    <w:p w:rsidR="005C692F" w:rsidRPr="00D207F4" w:rsidRDefault="005C692F" w:rsidP="00C957CC">
      <w:r>
        <w:t>A renouveler ? C’est simple.</w:t>
      </w:r>
    </w:p>
    <w:p w:rsidR="005C692F" w:rsidRPr="00C957CC" w:rsidRDefault="005C692F" w:rsidP="00C957CC">
      <w:pPr>
        <w:rPr>
          <w:b/>
          <w:i/>
          <w:u w:val="single"/>
        </w:rPr>
      </w:pPr>
      <w:r w:rsidRPr="00C957CC">
        <w:rPr>
          <w:b/>
          <w:i/>
          <w:u w:val="single"/>
        </w:rPr>
        <w:t>Marché de Noël :</w:t>
      </w:r>
    </w:p>
    <w:p w:rsidR="005C692F" w:rsidRDefault="005C692F" w:rsidP="00C957CC">
      <w:pPr>
        <w:pStyle w:val="ListParagraph"/>
        <w:numPr>
          <w:ilvl w:val="0"/>
          <w:numId w:val="1"/>
        </w:numPr>
      </w:pPr>
      <w:r>
        <w:t>Besoin de faire évoluer le marché de Noël</w:t>
      </w:r>
    </w:p>
    <w:p w:rsidR="005C692F" w:rsidRDefault="005C692F" w:rsidP="00C957CC">
      <w:pPr>
        <w:pStyle w:val="ListParagraph"/>
        <w:numPr>
          <w:ilvl w:val="0"/>
          <w:numId w:val="1"/>
        </w:numPr>
      </w:pPr>
      <w:r>
        <w:t>Plutôt le faire dans le gymnase</w:t>
      </w:r>
    </w:p>
    <w:p w:rsidR="005C692F" w:rsidRDefault="005C692F" w:rsidP="00C957CC">
      <w:pPr>
        <w:pStyle w:val="ListParagraph"/>
        <w:numPr>
          <w:ilvl w:val="0"/>
          <w:numId w:val="1"/>
        </w:numPr>
      </w:pPr>
      <w:r>
        <w:t>Inconvénient mettre et enlever les tapis</w:t>
      </w:r>
    </w:p>
    <w:p w:rsidR="005C692F" w:rsidRDefault="005C692F" w:rsidP="00C957CC">
      <w:pPr>
        <w:pStyle w:val="ListParagraph"/>
        <w:numPr>
          <w:ilvl w:val="0"/>
          <w:numId w:val="1"/>
        </w:numPr>
      </w:pPr>
      <w:r>
        <w:t>Réservation d’une structure gonflable gratuitement par un parent d’élève</w:t>
      </w:r>
    </w:p>
    <w:p w:rsidR="005C692F" w:rsidRDefault="005C692F" w:rsidP="00C957CC">
      <w:pPr>
        <w:pStyle w:val="ListParagraph"/>
        <w:numPr>
          <w:ilvl w:val="0"/>
          <w:numId w:val="1"/>
        </w:numPr>
      </w:pPr>
      <w:r>
        <w:t>Vin chaud (fontaine,)</w:t>
      </w:r>
    </w:p>
    <w:p w:rsidR="005C692F" w:rsidRDefault="005C692F" w:rsidP="00C957CC">
      <w:pPr>
        <w:pStyle w:val="ListParagraph"/>
        <w:numPr>
          <w:ilvl w:val="0"/>
          <w:numId w:val="1"/>
        </w:numPr>
      </w:pPr>
      <w:r>
        <w:t>Galette saucisse, crêpes</w:t>
      </w:r>
    </w:p>
    <w:p w:rsidR="005C692F" w:rsidRDefault="005C692F" w:rsidP="00C957CC">
      <w:pPr>
        <w:pStyle w:val="ListParagraph"/>
        <w:numPr>
          <w:ilvl w:val="0"/>
          <w:numId w:val="1"/>
        </w:numPr>
      </w:pPr>
      <w:r>
        <w:t>Stand maquillage</w:t>
      </w:r>
    </w:p>
    <w:p w:rsidR="005C692F" w:rsidRDefault="005C692F" w:rsidP="00C957CC">
      <w:pPr>
        <w:pStyle w:val="ListParagraph"/>
        <w:numPr>
          <w:ilvl w:val="0"/>
          <w:numId w:val="1"/>
        </w:numPr>
      </w:pPr>
      <w:r>
        <w:t>Jeux en bois ?</w:t>
      </w:r>
    </w:p>
    <w:p w:rsidR="005C692F" w:rsidRDefault="005C692F" w:rsidP="00C957CC">
      <w:pPr>
        <w:pStyle w:val="ListParagraph"/>
        <w:numPr>
          <w:ilvl w:val="0"/>
          <w:numId w:val="1"/>
        </w:numPr>
      </w:pPr>
      <w:r>
        <w:t>Demande auprès de la mairie pour faire un « vrai marché » de Noël dans le gymnase (avec vente par des artisans) → en attente de réponse de la part de la mairie, réunion à prévoir Julien, Delphine, Muriel Blouin, service technique</w:t>
      </w:r>
    </w:p>
    <w:p w:rsidR="005C692F" w:rsidRPr="00E632F3" w:rsidRDefault="005C692F" w:rsidP="00E632F3">
      <w:pPr>
        <w:rPr>
          <w:b/>
          <w:i/>
          <w:u w:val="single"/>
        </w:rPr>
      </w:pPr>
      <w:r w:rsidRPr="00E632F3">
        <w:rPr>
          <w:b/>
          <w:i/>
          <w:u w:val="single"/>
        </w:rPr>
        <w:t>Vente de livres :</w:t>
      </w:r>
    </w:p>
    <w:p w:rsidR="005C692F" w:rsidRDefault="005C692F" w:rsidP="00E632F3">
      <w:r>
        <w:t xml:space="preserve">Refaire </w:t>
      </w:r>
      <w:r w:rsidRPr="00E632F3">
        <w:rPr>
          <w:i/>
        </w:rPr>
        <w:t>Lire c’est partir</w:t>
      </w:r>
      <w:r>
        <w:t> ? Si on commande maintenant on peut les avoir pour Noël</w:t>
      </w:r>
    </w:p>
    <w:p w:rsidR="005C692F" w:rsidRPr="00E632F3" w:rsidRDefault="005C692F" w:rsidP="00E632F3">
      <w:pPr>
        <w:rPr>
          <w:b/>
          <w:i/>
          <w:u w:val="single"/>
        </w:rPr>
      </w:pPr>
      <w:r w:rsidRPr="00E632F3">
        <w:rPr>
          <w:b/>
          <w:i/>
          <w:u w:val="single"/>
        </w:rPr>
        <w:t>Repas APE :</w:t>
      </w:r>
    </w:p>
    <w:p w:rsidR="005C692F" w:rsidRDefault="005C692F" w:rsidP="0040107B">
      <w:pPr>
        <w:pStyle w:val="ListParagraph"/>
        <w:numPr>
          <w:ilvl w:val="0"/>
          <w:numId w:val="1"/>
        </w:numPr>
      </w:pPr>
      <w:r>
        <w:t>Date : 27/01/2017 à l’espace Beausoleil</w:t>
      </w:r>
      <w:bookmarkStart w:id="0" w:name="_GoBack"/>
      <w:bookmarkEnd w:id="0"/>
    </w:p>
    <w:p w:rsidR="005C692F" w:rsidRPr="00006D5C" w:rsidRDefault="005C692F" w:rsidP="0040107B">
      <w:pPr>
        <w:rPr>
          <w:b/>
          <w:u w:val="single"/>
        </w:rPr>
      </w:pPr>
      <w:r w:rsidRPr="00006D5C">
        <w:rPr>
          <w:b/>
          <w:u w:val="single"/>
        </w:rPr>
        <w:t>Renouvellement du bureau :</w:t>
      </w:r>
    </w:p>
    <w:p w:rsidR="005C692F" w:rsidRDefault="005C692F" w:rsidP="0040107B">
      <w:r>
        <w:t>3 démissionnaires : Co-présidente (Valérie Derisbourg), trésorière (Isabelle Robert), Vice-secrétaire (Héloïse Boudier-Aebischer).</w:t>
      </w:r>
    </w:p>
    <w:p w:rsidR="005C692F" w:rsidRPr="0040107B" w:rsidRDefault="005C692F" w:rsidP="0040107B">
      <w:pPr>
        <w:rPr>
          <w:u w:val="single"/>
        </w:rPr>
      </w:pPr>
      <w:r w:rsidRPr="0040107B">
        <w:rPr>
          <w:u w:val="single"/>
        </w:rPr>
        <w:t>Candidats pour remplacer les démissionnaires :</w:t>
      </w:r>
    </w:p>
    <w:p w:rsidR="005C692F" w:rsidRDefault="005C692F" w:rsidP="0040107B">
      <w:r>
        <w:t>Anne-Sophie Houard : Trésorière</w:t>
      </w:r>
    </w:p>
    <w:p w:rsidR="005C692F" w:rsidRDefault="005C692F" w:rsidP="0040107B">
      <w:r>
        <w:t>Karine Bordeau : Trésorière adjointe</w:t>
      </w:r>
    </w:p>
    <w:p w:rsidR="005C692F" w:rsidRDefault="005C692F" w:rsidP="0040107B">
      <w:r>
        <w:t>Karina Pointu : Secrétaire adjointe</w:t>
      </w:r>
    </w:p>
    <w:p w:rsidR="005C692F" w:rsidRDefault="005C692F" w:rsidP="0040107B">
      <w:r>
        <w:t>Bureau élu à l’unanimité.</w:t>
      </w:r>
    </w:p>
    <w:p w:rsidR="005C692F" w:rsidRPr="00B40270" w:rsidRDefault="005C692F" w:rsidP="0040107B">
      <w:pPr>
        <w:rPr>
          <w:b/>
          <w:u w:val="single"/>
        </w:rPr>
      </w:pPr>
      <w:r w:rsidRPr="00B40270">
        <w:rPr>
          <w:b/>
          <w:u w:val="single"/>
        </w:rPr>
        <w:t>Composition du bureau :</w:t>
      </w:r>
    </w:p>
    <w:p w:rsidR="005C692F" w:rsidRDefault="005C692F" w:rsidP="00B40270">
      <w:pPr>
        <w:spacing w:after="0"/>
      </w:pPr>
      <w:r>
        <w:t>Présidente : Delphine Sirera</w:t>
      </w:r>
    </w:p>
    <w:p w:rsidR="005C692F" w:rsidRDefault="005C692F" w:rsidP="00B40270">
      <w:pPr>
        <w:spacing w:after="0"/>
      </w:pPr>
      <w:r>
        <w:t>Vice-président : Janick Beridel</w:t>
      </w:r>
    </w:p>
    <w:p w:rsidR="005C692F" w:rsidRDefault="005C692F" w:rsidP="00B40270">
      <w:pPr>
        <w:spacing w:after="0"/>
      </w:pPr>
      <w:r>
        <w:t>Trésorière : Anne-Sophie Nicolazo</w:t>
      </w:r>
    </w:p>
    <w:p w:rsidR="005C692F" w:rsidRDefault="005C692F" w:rsidP="00B40270">
      <w:pPr>
        <w:spacing w:after="0"/>
      </w:pPr>
      <w:r>
        <w:t>Vice-trésorière : Karine Bordeau</w:t>
      </w:r>
    </w:p>
    <w:p w:rsidR="005C692F" w:rsidRDefault="005C692F" w:rsidP="00B40270">
      <w:pPr>
        <w:spacing w:after="0"/>
      </w:pPr>
      <w:r>
        <w:t>Secrétaire : Caroline Condy</w:t>
      </w:r>
    </w:p>
    <w:p w:rsidR="005C692F" w:rsidRDefault="005C692F" w:rsidP="00B40270">
      <w:pPr>
        <w:spacing w:after="0"/>
      </w:pPr>
      <w:r>
        <w:t>Vice-secrétaire : Karina Pointu</w:t>
      </w:r>
    </w:p>
    <w:sectPr w:rsidR="005C692F" w:rsidSect="00E0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BB3"/>
    <w:multiLevelType w:val="hybridMultilevel"/>
    <w:tmpl w:val="9348C9F0"/>
    <w:lvl w:ilvl="0" w:tplc="FB3CF4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7CC"/>
    <w:rsid w:val="00006D5C"/>
    <w:rsid w:val="001517DF"/>
    <w:rsid w:val="001875AA"/>
    <w:rsid w:val="00267280"/>
    <w:rsid w:val="002D43B7"/>
    <w:rsid w:val="0040107B"/>
    <w:rsid w:val="0041550A"/>
    <w:rsid w:val="00454BB1"/>
    <w:rsid w:val="004F3F49"/>
    <w:rsid w:val="005C692F"/>
    <w:rsid w:val="00974E0C"/>
    <w:rsid w:val="00A66DD1"/>
    <w:rsid w:val="00AD2147"/>
    <w:rsid w:val="00B40270"/>
    <w:rsid w:val="00C957CC"/>
    <w:rsid w:val="00D207F4"/>
    <w:rsid w:val="00E06B71"/>
    <w:rsid w:val="00E632F3"/>
    <w:rsid w:val="00E7585A"/>
    <w:rsid w:val="00F67E97"/>
    <w:rsid w:val="00FA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544</Words>
  <Characters>2995</Characters>
  <Application>Microsoft Office Outlook</Application>
  <DocSecurity>0</DocSecurity>
  <Lines>0</Lines>
  <Paragraphs>0</Paragraphs>
  <ScaleCrop>false</ScaleCrop>
  <Company>ANSES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Assemblée générale 6/10/2017</dc:title>
  <dc:subject/>
  <dc:creator>caroline</dc:creator>
  <cp:keywords/>
  <dc:description/>
  <cp:lastModifiedBy>andre</cp:lastModifiedBy>
  <cp:revision>2</cp:revision>
  <dcterms:created xsi:type="dcterms:W3CDTF">2017-11-12T19:58:00Z</dcterms:created>
  <dcterms:modified xsi:type="dcterms:W3CDTF">2017-11-12T19:58:00Z</dcterms:modified>
</cp:coreProperties>
</file>